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5.png" ContentType="image/png"/>
  <Override PartName="/word/media/image4.wmf" ContentType="image/x-wmf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-22860</wp:posOffset>
            </wp:positionH>
            <wp:positionV relativeFrom="paragraph">
              <wp:posOffset>-432435</wp:posOffset>
            </wp:positionV>
            <wp:extent cx="2343150" cy="685800"/>
            <wp:effectExtent l="0" t="0" r="0" b="0"/>
            <wp:wrapNone/>
            <wp:docPr id="1" name="Image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Image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-543560</wp:posOffset>
            </wp:positionH>
            <wp:positionV relativeFrom="paragraph">
              <wp:posOffset>-636270</wp:posOffset>
            </wp:positionV>
            <wp:extent cx="262890" cy="1381125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8844280</wp:posOffset>
            </wp:positionH>
            <wp:positionV relativeFrom="paragraph">
              <wp:posOffset>-957580</wp:posOffset>
            </wp:positionV>
            <wp:extent cx="942975" cy="888365"/>
            <wp:effectExtent l="0" t="0" r="0" b="0"/>
            <wp:wrapNone/>
            <wp:docPr id="3" name="Imag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7520305</wp:posOffset>
            </wp:positionH>
            <wp:positionV relativeFrom="paragraph">
              <wp:posOffset>-636270</wp:posOffset>
            </wp:positionV>
            <wp:extent cx="864870" cy="882015"/>
            <wp:effectExtent l="0" t="0" r="0" b="0"/>
            <wp:wrapNone/>
            <wp:docPr id="4" name="Imag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3662680</wp:posOffset>
                </wp:positionH>
                <wp:positionV relativeFrom="paragraph">
                  <wp:posOffset>-518795</wp:posOffset>
                </wp:positionV>
                <wp:extent cx="1807845" cy="63944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845" cy="63944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MENUS  du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16 septembre au  25 octobre2019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42.35pt;height:50.35pt;mso-wrap-distance-left:9pt;mso-wrap-distance-right:9pt;mso-wrap-distance-top:0pt;mso-wrap-distance-bottom:0pt;margin-top:-40.85pt;mso-position-vertical-relative:text;margin-left:288.4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sz w:val="72"/>
                          <w:szCs w:val="72"/>
                        </w:rPr>
                        <w:t>MENUS  du</w:t>
                      </w:r>
                      <w:r>
                        <w:rPr>
                          <w:sz w:val="52"/>
                          <w:szCs w:val="52"/>
                        </w:rPr>
                        <w:t xml:space="preserve"> 16 septembre au  25 octobre2019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bottomFromText="0" w:horzAnchor="margin" w:leftFromText="141" w:rightFromText="141" w:tblpX="0" w:tblpXSpec="center" w:tblpY="2641" w:topFromText="0" w:vertAnchor="page"/>
        <w:tblW w:w="1584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0"/>
        <w:gridCol w:w="55"/>
        <w:gridCol w:w="1263"/>
        <w:gridCol w:w="133"/>
        <w:gridCol w:w="1130"/>
        <w:gridCol w:w="146"/>
        <w:gridCol w:w="1254"/>
        <w:gridCol w:w="4"/>
        <w:gridCol w:w="231"/>
        <w:gridCol w:w="3"/>
        <w:gridCol w:w="1199"/>
        <w:gridCol w:w="141"/>
        <w:gridCol w:w="1063"/>
        <w:gridCol w:w="70"/>
        <w:gridCol w:w="1274"/>
        <w:gridCol w:w="1275"/>
        <w:gridCol w:w="7"/>
        <w:gridCol w:w="228"/>
        <w:gridCol w:w="6"/>
        <w:gridCol w:w="1350"/>
        <w:gridCol w:w="1356"/>
        <w:gridCol w:w="1267"/>
        <w:gridCol w:w="1147"/>
      </w:tblGrid>
      <w:tr>
        <w:trPr>
          <w:trHeight w:val="451" w:hRule="atLeast"/>
        </w:trPr>
        <w:tc>
          <w:tcPr>
            <w:tcW w:w="5225" w:type="dxa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Semaine du 16 septembre au 20 septembre  2019            </w:t>
            </w: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548DD4"/>
              <w:right w:val="single" w:sz="4" w:space="0" w:color="943634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29" w:type="dxa"/>
            <w:gridSpan w:val="7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Semaine  du 23 septembre au 27 septembre  2019          </w:t>
            </w: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943634"/>
              <w:right w:val="single" w:sz="4" w:space="0" w:color="76923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0" w:type="dxa"/>
            <w:gridSpan w:val="4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Semaine du 30 septembre au 4 octobre 2019               </w:t>
            </w:r>
          </w:p>
        </w:tc>
      </w:tr>
      <w:tr>
        <w:trPr>
          <w:trHeight w:val="524" w:hRule="atLeast"/>
        </w:trPr>
        <w:tc>
          <w:tcPr>
            <w:tcW w:w="12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color="auto" w:fill="C6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365F91"/>
              </w:rPr>
            </w:pPr>
            <w:r>
              <w:rPr>
                <w:b/>
                <w:color w:val="365F91"/>
              </w:rPr>
              <w:t>Lundi</w:t>
            </w:r>
          </w:p>
        </w:tc>
        <w:tc>
          <w:tcPr>
            <w:tcW w:w="145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365F91"/>
              </w:rPr>
            </w:pPr>
            <w:r>
              <w:rPr>
                <w:b/>
                <w:color w:val="365F91"/>
              </w:rPr>
              <w:t>Mardi</w:t>
            </w:r>
          </w:p>
        </w:tc>
        <w:tc>
          <w:tcPr>
            <w:tcW w:w="1276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color="auto" w:fill="C6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365F91"/>
              </w:rPr>
            </w:pPr>
            <w:r>
              <w:rPr>
                <w:b/>
                <w:color w:val="365F91"/>
              </w:rPr>
              <w:t>Jeudi</w:t>
            </w:r>
          </w:p>
        </w:tc>
        <w:tc>
          <w:tcPr>
            <w:tcW w:w="125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365F91"/>
              </w:rPr>
            </w:pPr>
            <w:r>
              <w:rPr>
                <w:b/>
                <w:color w:val="365F91"/>
              </w:rPr>
              <w:t>Vendredi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548DD4"/>
              <w:right w:val="single" w:sz="4" w:space="0" w:color="943634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43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color="auto" w:fill="F2DBD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31849B"/>
              </w:rPr>
            </w:pPr>
            <w:r>
              <w:rPr>
                <w:b/>
                <w:color w:val="31849B"/>
              </w:rPr>
              <w:t>Lundi</w:t>
            </w:r>
          </w:p>
        </w:tc>
        <w:tc>
          <w:tcPr>
            <w:tcW w:w="1133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31849B"/>
              </w:rPr>
            </w:pPr>
            <w:r>
              <w:rPr>
                <w:b/>
                <w:color w:val="31849B"/>
              </w:rPr>
              <w:t>Mardi</w:t>
            </w:r>
          </w:p>
        </w:tc>
        <w:tc>
          <w:tcPr>
            <w:tcW w:w="12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color="auto" w:fill="F2DBD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31849B"/>
              </w:rPr>
            </w:pPr>
            <w:r>
              <w:rPr>
                <w:b/>
                <w:color w:val="31849B"/>
              </w:rPr>
              <w:t>Jeudi</w:t>
            </w:r>
          </w:p>
        </w:tc>
        <w:tc>
          <w:tcPr>
            <w:tcW w:w="127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31849B"/>
              </w:rPr>
            </w:pPr>
            <w:r>
              <w:rPr>
                <w:b/>
                <w:color w:val="31849B"/>
              </w:rPr>
              <w:t>Vendredi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943634"/>
              <w:right w:val="single" w:sz="4" w:space="0" w:color="76923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56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E36C0A"/>
              </w:rPr>
            </w:pPr>
            <w:r>
              <w:rPr>
                <w:b/>
                <w:color w:val="E36C0A"/>
              </w:rPr>
              <w:t>Lundi</w:t>
            </w:r>
          </w:p>
        </w:tc>
        <w:tc>
          <w:tcPr>
            <w:tcW w:w="135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E36C0A"/>
              </w:rPr>
            </w:pPr>
            <w:r>
              <w:rPr>
                <w:b/>
                <w:color w:val="E36C0A"/>
              </w:rPr>
              <w:t>Mardi</w:t>
            </w:r>
          </w:p>
        </w:tc>
        <w:tc>
          <w:tcPr>
            <w:tcW w:w="126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E36C0A"/>
              </w:rPr>
            </w:pPr>
            <w:r>
              <w:rPr>
                <w:b/>
                <w:color w:val="E36C0A"/>
              </w:rPr>
              <w:t>Jeudi</w:t>
            </w:r>
          </w:p>
        </w:tc>
        <w:tc>
          <w:tcPr>
            <w:tcW w:w="114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E36C0A"/>
              </w:rPr>
            </w:pPr>
            <w:r>
              <w:rPr>
                <w:b/>
                <w:color w:val="E36C0A"/>
              </w:rPr>
              <w:t>Vendredi</w:t>
            </w:r>
          </w:p>
        </w:tc>
      </w:tr>
      <w:tr>
        <w:trPr>
          <w:trHeight w:val="2828" w:hRule="atLeast"/>
        </w:trPr>
        <w:tc>
          <w:tcPr>
            <w:tcW w:w="12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color="auto" w:fill="C6D9F1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Quenelle de veau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Jardinière de légumes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Comté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de saison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Melon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Rôti de bœuf au jus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Gratin dauphinois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Yaourt brassé</w:t>
            </w:r>
          </w:p>
        </w:tc>
        <w:tc>
          <w:tcPr>
            <w:tcW w:w="1276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color="auto" w:fill="C6D9F1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Cuisse de poulet africain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Riz /haricot beurre persillés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Camembert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de saison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Carottes râpées vinaigrette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de lieu noir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Pomme de terre noisette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Mousse Smarties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548DD4"/>
              <w:right w:val="single" w:sz="4" w:space="0" w:color="943634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43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color="auto" w:fill="F2DBDB" w:val="clea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Omelette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Coquillettes   /haricots vert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Samos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Fruit de saison</w:t>
            </w:r>
          </w:p>
        </w:tc>
        <w:tc>
          <w:tcPr>
            <w:tcW w:w="1133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Melon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Blanquette de veau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Riz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Petit suisse aromatisés</w:t>
            </w:r>
          </w:p>
          <w:p>
            <w:pPr>
              <w:pStyle w:val="Normal"/>
              <w:keepLines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color="auto" w:fill="F2DBDB" w:val="clear"/>
          </w:tcPr>
          <w:p>
            <w:pPr>
              <w:pStyle w:val="Normal"/>
              <w:keepLines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Escalope de  dinde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Petits pois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Mimolette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de saison</w:t>
            </w:r>
          </w:p>
        </w:tc>
        <w:tc>
          <w:tcPr>
            <w:tcW w:w="127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Salade crouton fromage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de colin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Pomme vapeur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Eclair chocolat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943634"/>
              <w:right w:val="single" w:sz="4" w:space="0" w:color="76923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56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Lasagne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Salade verte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de saison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Tomates vinaigrette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Epaule d’agneau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Pomme dauphine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Fromage blanc aux fruits</w:t>
            </w:r>
          </w:p>
        </w:tc>
        <w:tc>
          <w:tcPr>
            <w:tcW w:w="126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Echine de porc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Pâte /courgette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Vache qui rit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de saison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Blanquette de poissons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Mousse chocolat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9" w:hRule="atLeast"/>
        </w:trPr>
        <w:tc>
          <w:tcPr>
            <w:tcW w:w="5225" w:type="dxa"/>
            <w:gridSpan w:val="8"/>
            <w:tcBorders>
              <w:top w:val="single" w:sz="4" w:space="0" w:color="548DD4"/>
              <w:bottom w:val="single" w:sz="4" w:space="0" w:color="5F497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" w:type="dxa"/>
            <w:gridSpan w:val="2"/>
            <w:vMerge w:val="continue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29" w:type="dxa"/>
            <w:gridSpan w:val="7"/>
            <w:tcBorders>
              <w:top w:val="single" w:sz="4" w:space="0" w:color="943634"/>
              <w:bottom w:val="single" w:sz="4" w:space="0" w:color="31849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4" w:type="dxa"/>
            <w:gridSpan w:val="2"/>
            <w:vMerge w:val="continue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0" w:type="dxa"/>
            <w:gridSpan w:val="4"/>
            <w:tcBorders>
              <w:top w:val="single" w:sz="4" w:space="0" w:color="76923C"/>
              <w:bottom w:val="single" w:sz="4" w:space="0" w:color="E36C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5225" w:type="dxa"/>
            <w:gridSpan w:val="8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Semaine du 7 octobre au 11 octobre  2019            </w:t>
            </w:r>
          </w:p>
        </w:tc>
        <w:tc>
          <w:tcPr>
            <w:tcW w:w="234" w:type="dxa"/>
            <w:gridSpan w:val="2"/>
            <w:vMerge w:val="continue"/>
            <w:tcBorders>
              <w:top w:val="single" w:sz="4" w:space="0" w:color="000000"/>
              <w:left w:val="single" w:sz="4" w:space="0" w:color="5F497A"/>
              <w:right w:val="single" w:sz="4" w:space="0" w:color="31849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29" w:type="dxa"/>
            <w:gridSpan w:val="7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4" w:type="dxa"/>
            <w:gridSpan w:val="2"/>
            <w:vMerge w:val="continue"/>
            <w:tcBorders>
              <w:top w:val="single" w:sz="4" w:space="0" w:color="000000"/>
              <w:left w:val="single" w:sz="4" w:space="0" w:color="31849B"/>
              <w:right w:val="single" w:sz="4" w:space="0" w:color="E36C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120" w:type="dxa"/>
            <w:gridSpan w:val="4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26" w:hRule="atLeast"/>
        </w:trPr>
        <w:tc>
          <w:tcPr>
            <w:tcW w:w="1295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color="auto" w:fill="E5DFE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5F497A"/>
              </w:rPr>
            </w:pPr>
            <w:r>
              <w:rPr>
                <w:b/>
                <w:color w:val="5F497A"/>
              </w:rPr>
              <w:t>Lundi</w:t>
            </w:r>
          </w:p>
        </w:tc>
        <w:tc>
          <w:tcPr>
            <w:tcW w:w="1263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5F497A"/>
              </w:rPr>
            </w:pPr>
            <w:r>
              <w:rPr>
                <w:b/>
                <w:color w:val="5F497A"/>
              </w:rPr>
              <w:t>Mardi</w:t>
            </w:r>
          </w:p>
        </w:tc>
        <w:tc>
          <w:tcPr>
            <w:tcW w:w="1263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color="auto" w:fill="E5DFE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5F497A"/>
              </w:rPr>
            </w:pPr>
            <w:r>
              <w:rPr>
                <w:b/>
                <w:color w:val="5F497A"/>
              </w:rPr>
              <w:t>Jeudi</w:t>
            </w:r>
          </w:p>
        </w:tc>
        <w:tc>
          <w:tcPr>
            <w:tcW w:w="1400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5F497A"/>
              </w:rPr>
            </w:pPr>
            <w:r>
              <w:rPr>
                <w:b/>
                <w:color w:val="5F497A"/>
              </w:rPr>
              <w:t>Vendredi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5F497A"/>
              <w:right w:val="single" w:sz="4" w:space="0" w:color="31849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02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DAEEF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943634"/>
              </w:rPr>
            </w:pPr>
            <w:r>
              <w:rPr>
                <w:b/>
                <w:color w:val="943634"/>
              </w:rPr>
              <w:t>Lundi</w:t>
            </w:r>
          </w:p>
        </w:tc>
        <w:tc>
          <w:tcPr>
            <w:tcW w:w="1204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943634"/>
              </w:rPr>
            </w:pPr>
            <w:r>
              <w:rPr>
                <w:b/>
                <w:color w:val="943634"/>
              </w:rPr>
              <w:t>Mardi</w:t>
            </w:r>
          </w:p>
        </w:tc>
        <w:tc>
          <w:tcPr>
            <w:tcW w:w="1344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DAEEF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943634"/>
              </w:rPr>
            </w:pPr>
            <w:r>
              <w:rPr>
                <w:b/>
                <w:color w:val="943634"/>
              </w:rPr>
              <w:t>Jeudi</w:t>
            </w: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943634"/>
              </w:rPr>
            </w:pPr>
            <w:r>
              <w:rPr>
                <w:b/>
                <w:color w:val="943634"/>
              </w:rPr>
              <w:t>Vendredi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31849B"/>
              <w:right w:val="single" w:sz="4" w:space="0" w:color="E36C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5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color="auto" w:fill="FDE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76923C"/>
              </w:rPr>
            </w:pPr>
            <w:r>
              <w:rPr>
                <w:b/>
                <w:color w:val="76923C"/>
              </w:rPr>
              <w:t>Lundi</w:t>
            </w:r>
          </w:p>
        </w:tc>
        <w:tc>
          <w:tcPr>
            <w:tcW w:w="13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76923C"/>
              </w:rPr>
            </w:pPr>
            <w:r>
              <w:rPr>
                <w:b/>
                <w:color w:val="76923C"/>
              </w:rPr>
              <w:t>Mardi</w:t>
            </w:r>
          </w:p>
        </w:tc>
        <w:tc>
          <w:tcPr>
            <w:tcW w:w="126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color="auto" w:fill="FDE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76923C"/>
              </w:rPr>
            </w:pPr>
            <w:r>
              <w:rPr>
                <w:b/>
                <w:color w:val="76923C"/>
              </w:rPr>
              <w:t>Jeudi</w:t>
            </w:r>
          </w:p>
        </w:tc>
        <w:tc>
          <w:tcPr>
            <w:tcW w:w="114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76923C"/>
              </w:rPr>
            </w:pPr>
            <w:r>
              <w:rPr>
                <w:b/>
                <w:color w:val="76923C"/>
              </w:rPr>
              <w:t>Vendredi</w:t>
            </w:r>
          </w:p>
        </w:tc>
      </w:tr>
      <w:tr>
        <w:trPr>
          <w:trHeight w:val="2756" w:hRule="atLeast"/>
        </w:trPr>
        <w:tc>
          <w:tcPr>
            <w:tcW w:w="1295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color="auto" w:fill="E5DFEC" w:val="clea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Tajine de boeuf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Céréale gourmand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Babybel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Fruit de saison</w:t>
            </w:r>
          </w:p>
        </w:tc>
        <w:tc>
          <w:tcPr>
            <w:tcW w:w="1263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Carottes râpées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Poulet rôti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Pomme boulangère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Yaourt nature</w:t>
            </w:r>
          </w:p>
          <w:p>
            <w:pPr>
              <w:pStyle w:val="Normal"/>
              <w:keepLines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3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color="auto" w:fill="E5DFEC" w:val="clear"/>
          </w:tcPr>
          <w:p>
            <w:pPr>
              <w:pStyle w:val="Normal"/>
              <w:keepLines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Hachis Parmentier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Salade verte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Edam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de saison</w:t>
            </w:r>
          </w:p>
        </w:tc>
        <w:tc>
          <w:tcPr>
            <w:tcW w:w="1400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Melon jaune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Pavé de saumon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Riz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Iles flottantes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5F497A"/>
              <w:right w:val="single" w:sz="4" w:space="0" w:color="31849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02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DAEEF3" w:val="clea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4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44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31849B"/>
              <w:right w:val="single" w:sz="4" w:space="0" w:color="E36C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color="auto" w:fill="FDE9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color="auto" w:fill="FDE9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-396240</wp:posOffset>
            </wp:positionH>
            <wp:positionV relativeFrom="paragraph">
              <wp:posOffset>5732145</wp:posOffset>
            </wp:positionV>
            <wp:extent cx="2619375" cy="1133475"/>
            <wp:effectExtent l="0" t="0" r="0" b="0"/>
            <wp:wrapNone/>
            <wp:docPr id="6" name="Imag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3100070</wp:posOffset>
            </wp:positionH>
            <wp:positionV relativeFrom="paragraph">
              <wp:posOffset>5732145</wp:posOffset>
            </wp:positionV>
            <wp:extent cx="2619375" cy="1133475"/>
            <wp:effectExtent l="0" t="0" r="0" b="0"/>
            <wp:wrapNone/>
            <wp:docPr id="7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6678930</wp:posOffset>
                </wp:positionH>
                <wp:positionV relativeFrom="paragraph">
                  <wp:posOffset>5843905</wp:posOffset>
                </wp:positionV>
                <wp:extent cx="3555365" cy="30035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365" cy="3003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  <w:t>*Une substitution à la viande porc est proposée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79.95pt;height:23.65pt;mso-wrap-distance-left:9pt;mso-wrap-distance-right:9pt;mso-wrap-distance-top:0pt;mso-wrap-distance-bottom:0pt;margin-top:460.15pt;mso-position-vertical-relative:text;margin-left:525.9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  <w:t>*Une substitution à la viande porc est proposée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1417" w:right="1417" w:header="0" w:top="1417" w:footer="0" w:bottom="1417" w:gutter="0"/>
      <w:pgBorders w:display="allPages" w:offsetFrom="page">
        <w:top w:val="single" w:sz="12" w:space="15" w:color="9BBB59"/>
        <w:left w:val="single" w:sz="12" w:space="15" w:color="9BBB59"/>
        <w:bottom w:val="single" w:sz="12" w:space="15" w:color="9BBB59"/>
        <w:right w:val="single" w:sz="12" w:space="15" w:color="9BBB59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415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a77fe"/>
    <w:rPr>
      <w:rFonts w:ascii="Tahoma" w:hAnsi="Tahoma" w:cs="Tahoma"/>
      <w:sz w:val="16"/>
      <w:szCs w:val="16"/>
      <w:lang w:eastAsia="en-US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e104c6"/>
    <w:rPr>
      <w:sz w:val="22"/>
      <w:szCs w:val="22"/>
      <w:lang w:eastAsia="en-US"/>
    </w:rPr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e104c6"/>
    <w:rPr>
      <w:sz w:val="22"/>
      <w:szCs w:val="22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a77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semiHidden/>
    <w:unhideWhenUsed/>
    <w:rsid w:val="00e104c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e104c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d14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rameclaire-Accent2">
    <w:name w:val="Light Shading Accent 2"/>
    <w:basedOn w:val="TableauNormal"/>
    <w:uiPriority w:val="60"/>
    <w:rsid w:val="004d149d"/>
    <w:rPr>
      <w:color w:val="943634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wmf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338992BA.dotm</Template>
  <TotalTime>55</TotalTime>
  <Application>LibreOffice/6.2.5.2$Windows_X86_64 LibreOffice_project/1ec314fa52f458adc18c4f025c545a4e8b22c159</Application>
  <Pages>2</Pages>
  <Words>219</Words>
  <Characters>1169</Characters>
  <CharactersWithSpaces>1360</CharactersWithSpaces>
  <Paragraphs>98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2019-06-19T16:29:00Z</dcterms:created>
  <dc:creator>laurent</dc:creator>
  <dc:description/>
  <dc:language>fr-FR</dc:language>
  <cp:lastModifiedBy/>
  <cp:lastPrinted>2019-08-21T13:35:00Z</cp:lastPrinted>
  <dcterms:modified xsi:type="dcterms:W3CDTF">2019-09-05T20:15:53Z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